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0406E" w14:textId="77777777" w:rsidR="00AD5176" w:rsidRPr="0001281C" w:rsidRDefault="00AD5176" w:rsidP="00AD5176">
      <w:pPr>
        <w:pStyle w:val="1Normaltext"/>
        <w:jc w:val="right"/>
      </w:pPr>
    </w:p>
    <w:p w14:paraId="6F84950C" w14:textId="4395DD20" w:rsidR="00521848" w:rsidRPr="0001281C" w:rsidRDefault="0001281C" w:rsidP="0001281C">
      <w:pPr>
        <w:pStyle w:val="Maintitle"/>
        <w:jc w:val="center"/>
      </w:pPr>
      <w:r w:rsidRPr="0001281C">
        <w:t>Membership Application Form</w:t>
      </w:r>
    </w:p>
    <w:tbl>
      <w:tblPr>
        <w:tblpPr w:leftFromText="180" w:rightFromText="180" w:bottomFromText="160" w:vertAnchor="text" w:horzAnchor="margin" w:tblpY="130"/>
        <w:tblW w:w="9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82"/>
        <w:gridCol w:w="5529"/>
      </w:tblGrid>
      <w:tr w:rsidR="0001281C" w:rsidRPr="0001281C" w14:paraId="1041F417" w14:textId="77777777" w:rsidTr="00950FE2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4F23A" w14:textId="77777777" w:rsidR="0001281C" w:rsidRPr="0001281C" w:rsidRDefault="0001281C" w:rsidP="00950FE2">
            <w:pPr>
              <w:pStyle w:val="3subheader"/>
            </w:pPr>
            <w:r w:rsidRPr="0001281C">
              <w:t>Requested Membership Class (Producing or Associate)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D8E8A" w14:textId="77777777" w:rsidR="0001281C" w:rsidRPr="0001281C" w:rsidRDefault="0001281C" w:rsidP="00950FE2">
            <w:pPr>
              <w:pStyle w:val="3subheader"/>
            </w:pPr>
          </w:p>
        </w:tc>
      </w:tr>
      <w:tr w:rsidR="0001281C" w:rsidRPr="0001281C" w14:paraId="7B7A381D" w14:textId="77777777" w:rsidTr="00950FE2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DD36C" w14:textId="77777777" w:rsidR="0001281C" w:rsidRPr="0001281C" w:rsidRDefault="0001281C" w:rsidP="00950FE2">
            <w:pPr>
              <w:pStyle w:val="3subheader"/>
            </w:pPr>
            <w:r w:rsidRPr="0001281C">
              <w:t>Com</w:t>
            </w:r>
            <w:bookmarkStart w:id="0" w:name="_GoBack"/>
            <w:bookmarkEnd w:id="0"/>
            <w:r w:rsidRPr="0001281C">
              <w:t>pany Name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4B17F" w14:textId="77777777" w:rsidR="0001281C" w:rsidRPr="0001281C" w:rsidRDefault="0001281C" w:rsidP="00950FE2">
            <w:pPr>
              <w:pStyle w:val="3subheader"/>
            </w:pPr>
          </w:p>
        </w:tc>
      </w:tr>
      <w:tr w:rsidR="0001281C" w:rsidRPr="0001281C" w14:paraId="36AFAF39" w14:textId="77777777" w:rsidTr="00950FE2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7AEB8" w14:textId="77777777" w:rsidR="0001281C" w:rsidRPr="0001281C" w:rsidRDefault="0001281C" w:rsidP="00950FE2">
            <w:pPr>
              <w:pStyle w:val="3subheader"/>
            </w:pPr>
            <w:r w:rsidRPr="0001281C">
              <w:t>Country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677D2" w14:textId="77777777" w:rsidR="0001281C" w:rsidRPr="0001281C" w:rsidRDefault="0001281C" w:rsidP="00950FE2">
            <w:pPr>
              <w:pStyle w:val="3subheader"/>
            </w:pPr>
          </w:p>
        </w:tc>
      </w:tr>
      <w:tr w:rsidR="0001281C" w:rsidRPr="0001281C" w14:paraId="253F2549" w14:textId="77777777" w:rsidTr="00950FE2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1E1F8" w14:textId="77777777" w:rsidR="0001281C" w:rsidRPr="0001281C" w:rsidRDefault="0001281C" w:rsidP="00950FE2">
            <w:pPr>
              <w:pStyle w:val="3subheader"/>
            </w:pPr>
            <w:r w:rsidRPr="0001281C">
              <w:t>Sector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6ACC7" w14:textId="77777777" w:rsidR="0001281C" w:rsidRPr="0001281C" w:rsidRDefault="0001281C" w:rsidP="00950FE2">
            <w:pPr>
              <w:pStyle w:val="3subheader"/>
            </w:pPr>
          </w:p>
        </w:tc>
      </w:tr>
      <w:tr w:rsidR="0001281C" w:rsidRPr="0001281C" w14:paraId="1675AC90" w14:textId="77777777" w:rsidTr="00950FE2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636F1" w14:textId="77777777" w:rsidR="0001281C" w:rsidRPr="0001281C" w:rsidRDefault="0001281C" w:rsidP="00950FE2">
            <w:pPr>
              <w:pStyle w:val="3subheader"/>
            </w:pPr>
            <w:r w:rsidRPr="0001281C">
              <w:t>Shareholders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71B9" w14:textId="77777777" w:rsidR="0001281C" w:rsidRPr="0001281C" w:rsidRDefault="0001281C" w:rsidP="00950FE2">
            <w:pPr>
              <w:pStyle w:val="3subheader"/>
            </w:pPr>
          </w:p>
        </w:tc>
      </w:tr>
      <w:tr w:rsidR="0001281C" w:rsidRPr="0001281C" w14:paraId="78E67405" w14:textId="77777777" w:rsidTr="00950FE2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9DF83" w14:textId="77777777" w:rsidR="0001281C" w:rsidRPr="0001281C" w:rsidRDefault="0001281C" w:rsidP="00950FE2">
            <w:pPr>
              <w:pStyle w:val="3subheader"/>
            </w:pPr>
            <w:r w:rsidRPr="0001281C">
              <w:t>Mission of the Company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07E34" w14:textId="77777777" w:rsidR="0001281C" w:rsidRPr="0001281C" w:rsidRDefault="0001281C" w:rsidP="00950FE2">
            <w:pPr>
              <w:pStyle w:val="3subheader"/>
            </w:pPr>
          </w:p>
        </w:tc>
      </w:tr>
      <w:tr w:rsidR="0001281C" w:rsidRPr="0001281C" w14:paraId="0B2D0224" w14:textId="77777777" w:rsidTr="00950FE2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DC992" w14:textId="77777777" w:rsidR="0001281C" w:rsidRPr="0001281C" w:rsidRDefault="0001281C" w:rsidP="00950FE2">
            <w:pPr>
              <w:pStyle w:val="3subheader"/>
            </w:pPr>
            <w:r w:rsidRPr="0001281C">
              <w:t>Strategy on Ethanol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AB34B" w14:textId="77777777" w:rsidR="0001281C" w:rsidRPr="0001281C" w:rsidRDefault="0001281C" w:rsidP="00950FE2">
            <w:pPr>
              <w:pStyle w:val="3subheader"/>
            </w:pPr>
          </w:p>
        </w:tc>
      </w:tr>
      <w:tr w:rsidR="0001281C" w:rsidRPr="0001281C" w14:paraId="53812666" w14:textId="77777777" w:rsidTr="00950FE2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7D3E7" w14:textId="77777777" w:rsidR="0001281C" w:rsidRPr="0001281C" w:rsidRDefault="0001281C" w:rsidP="00950FE2">
            <w:pPr>
              <w:pStyle w:val="3subheader"/>
            </w:pPr>
            <w:r w:rsidRPr="0001281C">
              <w:t>% of turnover on ethanol (or expected turnover in near future)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920EF" w14:textId="77777777" w:rsidR="0001281C" w:rsidRPr="0001281C" w:rsidRDefault="0001281C" w:rsidP="00950FE2">
            <w:pPr>
              <w:pStyle w:val="3subheader"/>
            </w:pPr>
          </w:p>
        </w:tc>
      </w:tr>
      <w:tr w:rsidR="0001281C" w:rsidRPr="0001281C" w14:paraId="3FDEDEC8" w14:textId="77777777" w:rsidTr="00950FE2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AEC07" w14:textId="77777777" w:rsidR="0001281C" w:rsidRPr="0001281C" w:rsidRDefault="0001281C" w:rsidP="00950FE2">
            <w:pPr>
              <w:pStyle w:val="3subheader"/>
            </w:pPr>
            <w:r w:rsidRPr="0001281C">
              <w:t>Why would you seek cooperation with ePURE?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D7B44" w14:textId="77777777" w:rsidR="0001281C" w:rsidRPr="0001281C" w:rsidRDefault="0001281C" w:rsidP="00950FE2">
            <w:pPr>
              <w:pStyle w:val="3subheader"/>
            </w:pPr>
          </w:p>
        </w:tc>
      </w:tr>
      <w:tr w:rsidR="0001281C" w:rsidRPr="0001281C" w14:paraId="6F342816" w14:textId="77777777" w:rsidTr="00950FE2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57AE4" w14:textId="77777777" w:rsidR="0001281C" w:rsidRPr="0001281C" w:rsidRDefault="0001281C" w:rsidP="00950FE2">
            <w:pPr>
              <w:pStyle w:val="3subheader"/>
            </w:pPr>
            <w:r w:rsidRPr="0001281C">
              <w:t>Contact person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86DAC" w14:textId="77777777" w:rsidR="0001281C" w:rsidRPr="0001281C" w:rsidRDefault="0001281C" w:rsidP="00950FE2">
            <w:pPr>
              <w:pStyle w:val="3subheader"/>
            </w:pPr>
          </w:p>
        </w:tc>
      </w:tr>
      <w:tr w:rsidR="0001281C" w:rsidRPr="0001281C" w14:paraId="7BD42395" w14:textId="77777777" w:rsidTr="00950FE2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2D492" w14:textId="77777777" w:rsidR="0001281C" w:rsidRPr="0001281C" w:rsidRDefault="0001281C" w:rsidP="00950FE2">
            <w:pPr>
              <w:pStyle w:val="3subheader"/>
            </w:pPr>
            <w:r w:rsidRPr="0001281C">
              <w:t>e-mail address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1B331" w14:textId="77777777" w:rsidR="0001281C" w:rsidRPr="0001281C" w:rsidRDefault="0001281C" w:rsidP="00950FE2">
            <w:pPr>
              <w:pStyle w:val="3subheader"/>
            </w:pPr>
          </w:p>
        </w:tc>
      </w:tr>
      <w:tr w:rsidR="0001281C" w:rsidRPr="0001281C" w14:paraId="4DFD4DB2" w14:textId="77777777" w:rsidTr="00950FE2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60198" w14:textId="77777777" w:rsidR="0001281C" w:rsidRPr="0001281C" w:rsidRDefault="0001281C" w:rsidP="00950FE2">
            <w:pPr>
              <w:pStyle w:val="3subheader"/>
            </w:pPr>
            <w:r w:rsidRPr="0001281C">
              <w:t>Phone number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7DE71" w14:textId="77777777" w:rsidR="0001281C" w:rsidRPr="0001281C" w:rsidRDefault="0001281C" w:rsidP="00950FE2">
            <w:pPr>
              <w:pStyle w:val="3subheader"/>
            </w:pPr>
          </w:p>
        </w:tc>
      </w:tr>
      <w:tr w:rsidR="0001281C" w:rsidRPr="0001281C" w14:paraId="3B9FBC3A" w14:textId="77777777" w:rsidTr="00950FE2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A8BCC" w14:textId="77777777" w:rsidR="0001281C" w:rsidRPr="0001281C" w:rsidRDefault="0001281C" w:rsidP="00950FE2">
            <w:pPr>
              <w:pStyle w:val="3subheader"/>
            </w:pPr>
            <w:r w:rsidRPr="0001281C">
              <w:t>Mobile number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1B454" w14:textId="77777777" w:rsidR="0001281C" w:rsidRPr="0001281C" w:rsidRDefault="0001281C" w:rsidP="00950FE2">
            <w:pPr>
              <w:pStyle w:val="3subheader"/>
            </w:pPr>
          </w:p>
        </w:tc>
      </w:tr>
      <w:tr w:rsidR="0001281C" w:rsidRPr="0001281C" w14:paraId="0337982A" w14:textId="77777777" w:rsidTr="00950FE2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4E25F" w14:textId="77777777" w:rsidR="0001281C" w:rsidRPr="0001281C" w:rsidRDefault="0001281C" w:rsidP="00950FE2">
            <w:pPr>
              <w:pStyle w:val="3subheader"/>
            </w:pPr>
            <w:r w:rsidRPr="0001281C">
              <w:t>Website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D4688" w14:textId="77777777" w:rsidR="0001281C" w:rsidRPr="0001281C" w:rsidRDefault="0001281C" w:rsidP="00950FE2">
            <w:pPr>
              <w:pStyle w:val="3subheader"/>
            </w:pPr>
          </w:p>
        </w:tc>
      </w:tr>
      <w:tr w:rsidR="0001281C" w:rsidRPr="0001281C" w14:paraId="65726A97" w14:textId="77777777" w:rsidTr="00950FE2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5450C" w14:textId="77777777" w:rsidR="0001281C" w:rsidRPr="0001281C" w:rsidRDefault="0001281C" w:rsidP="00950FE2">
            <w:pPr>
              <w:pStyle w:val="3subheader"/>
            </w:pPr>
            <w:r w:rsidRPr="0001281C">
              <w:t>Miscellaneous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6A345" w14:textId="77777777" w:rsidR="0001281C" w:rsidRPr="0001281C" w:rsidRDefault="0001281C" w:rsidP="00950FE2">
            <w:pPr>
              <w:pStyle w:val="3subheader"/>
            </w:pPr>
          </w:p>
        </w:tc>
      </w:tr>
    </w:tbl>
    <w:p w14:paraId="642BB838" w14:textId="2566200E" w:rsidR="0001281C" w:rsidRDefault="0001281C" w:rsidP="0001281C">
      <w:pPr>
        <w:pStyle w:val="Maintitle"/>
      </w:pPr>
    </w:p>
    <w:p w14:paraId="2AD75276" w14:textId="77777777" w:rsidR="0001281C" w:rsidRDefault="0001281C" w:rsidP="0001281C">
      <w:pPr>
        <w:pStyle w:val="3subheader"/>
        <w:rPr>
          <w:b w:val="0"/>
        </w:rPr>
      </w:pPr>
      <w:r w:rsidRPr="00EC3782">
        <w:rPr>
          <w:b w:val="0"/>
        </w:rPr>
        <w:t xml:space="preserve">Please complete this form and return it by email to your ePURE contact person, or to </w:t>
      </w:r>
      <w:hyperlink w:history="1">
        <w:r w:rsidRPr="00EC3782">
          <w:rPr>
            <w:rStyle w:val="Hyperlink"/>
            <w:b w:val="0"/>
          </w:rPr>
          <w:t>info@epure.org</w:t>
        </w:r>
      </w:hyperlink>
      <w:r w:rsidRPr="00EC3782">
        <w:rPr>
          <w:b w:val="0"/>
        </w:rPr>
        <w:t xml:space="preserve">. </w:t>
      </w:r>
    </w:p>
    <w:p w14:paraId="218342F9" w14:textId="7165F525" w:rsidR="0001281C" w:rsidRPr="00EC3782" w:rsidRDefault="0001281C" w:rsidP="0001281C">
      <w:pPr>
        <w:pStyle w:val="3subheader"/>
        <w:rPr>
          <w:b w:val="0"/>
        </w:rPr>
      </w:pPr>
      <w:r w:rsidRPr="00EC3782">
        <w:rPr>
          <w:b w:val="0"/>
        </w:rPr>
        <w:t xml:space="preserve">We will deal with your request immediately, and a member of the ePURE secretariat will come back to you. </w:t>
      </w:r>
    </w:p>
    <w:p w14:paraId="59E87C72" w14:textId="77777777" w:rsidR="0001281C" w:rsidRPr="0001281C" w:rsidRDefault="0001281C" w:rsidP="0001281C">
      <w:pPr>
        <w:pStyle w:val="1Normaltext"/>
      </w:pPr>
    </w:p>
    <w:sectPr w:rsidR="0001281C" w:rsidRPr="0001281C" w:rsidSect="0035161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871" w:right="1361" w:bottom="1134" w:left="1361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DF8FE" w14:textId="77777777" w:rsidR="0001281C" w:rsidRDefault="0001281C" w:rsidP="00965CB4">
      <w:pPr>
        <w:spacing w:after="0" w:line="240" w:lineRule="auto"/>
      </w:pPr>
      <w:r>
        <w:separator/>
      </w:r>
    </w:p>
  </w:endnote>
  <w:endnote w:type="continuationSeparator" w:id="0">
    <w:p w14:paraId="62C63504" w14:textId="77777777" w:rsidR="0001281C" w:rsidRDefault="0001281C" w:rsidP="0096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6066" w:type="pct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3"/>
      <w:gridCol w:w="1817"/>
      <w:gridCol w:w="410"/>
      <w:gridCol w:w="1818"/>
      <w:gridCol w:w="408"/>
      <w:gridCol w:w="1821"/>
      <w:gridCol w:w="406"/>
      <w:gridCol w:w="1823"/>
      <w:gridCol w:w="403"/>
      <w:gridCol w:w="1823"/>
    </w:tblGrid>
    <w:tr w:rsidR="00F77513" w:rsidRPr="007A6BFA" w14:paraId="242E53E6" w14:textId="77777777" w:rsidTr="005F110B">
      <w:trPr>
        <w:trHeight w:val="416"/>
      </w:trPr>
      <w:tc>
        <w:tcPr>
          <w:tcW w:w="185" w:type="pct"/>
        </w:tcPr>
        <w:p w14:paraId="36F13C04" w14:textId="77777777" w:rsidR="00F77513" w:rsidRPr="007A6BFA" w:rsidRDefault="00F77513" w:rsidP="00F77513">
          <w:pPr>
            <w:pStyle w:val="1Normaltext"/>
            <w:jc w:val="left"/>
            <w:rPr>
              <w:noProof/>
              <w:color w:val="A9ABAD"/>
              <w:sz w:val="18"/>
              <w:lang w:val="fr-FR"/>
            </w:rPr>
          </w:pPr>
          <w:r w:rsidRPr="007A6BFA">
            <w:rPr>
              <w:noProof/>
              <w:color w:val="A9ABAD"/>
              <w:sz w:val="18"/>
              <w:lang w:val="fr-FR"/>
            </w:rPr>
            <w:drawing>
              <wp:anchor distT="0" distB="0" distL="114300" distR="114300" simplePos="0" relativeHeight="251685888" behindDoc="0" locked="0" layoutInCell="1" allowOverlap="1" wp14:anchorId="4585161B" wp14:editId="1DADDF01">
                <wp:simplePos x="0" y="0"/>
                <wp:positionH relativeFrom="column">
                  <wp:posOffset>-79312</wp:posOffset>
                </wp:positionH>
                <wp:positionV relativeFrom="paragraph">
                  <wp:posOffset>-7711</wp:posOffset>
                </wp:positionV>
                <wp:extent cx="290830" cy="290830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noun_Location_1364778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580" cy="295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15" w:type="pct"/>
        </w:tcPr>
        <w:p w14:paraId="5F9838FF" w14:textId="77777777" w:rsidR="00F77513" w:rsidRPr="007A6BFA" w:rsidRDefault="00F77513" w:rsidP="00F77513">
          <w:pPr>
            <w:pStyle w:val="1Normaltext"/>
            <w:spacing w:after="0"/>
            <w:jc w:val="left"/>
            <w:rPr>
              <w:color w:val="A9ABAD"/>
              <w:sz w:val="18"/>
              <w:lang w:val="fr-FR"/>
            </w:rPr>
          </w:pPr>
          <w:r w:rsidRPr="007A6BFA">
            <w:rPr>
              <w:noProof/>
              <w:color w:val="A9ABAD"/>
              <w:sz w:val="18"/>
              <w:lang w:val="fr-FR"/>
            </w:rPr>
            <w:drawing>
              <wp:anchor distT="0" distB="0" distL="114300" distR="114300" simplePos="0" relativeHeight="251686912" behindDoc="0" locked="0" layoutInCell="1" allowOverlap="1" wp14:anchorId="3250F0FF" wp14:editId="663A32FD">
                <wp:simplePos x="0" y="0"/>
                <wp:positionH relativeFrom="column">
                  <wp:posOffset>1101090</wp:posOffset>
                </wp:positionH>
                <wp:positionV relativeFrom="paragraph">
                  <wp:posOffset>-2540</wp:posOffset>
                </wp:positionV>
                <wp:extent cx="276225" cy="276225"/>
                <wp:effectExtent l="0" t="0" r="9525" b="9525"/>
                <wp:wrapNone/>
                <wp:docPr id="29" name="Graphic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noun_Phone_1538695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A6BFA">
            <w:rPr>
              <w:color w:val="A9ABAD"/>
              <w:sz w:val="18"/>
              <w:lang w:val="fr-FR"/>
            </w:rPr>
            <w:t>Rue de la Loi 223</w:t>
          </w:r>
        </w:p>
        <w:p w14:paraId="6DCF7CC7" w14:textId="77777777" w:rsidR="00F77513" w:rsidRPr="007A6BFA" w:rsidRDefault="00F77513" w:rsidP="00F77513">
          <w:pPr>
            <w:pStyle w:val="1Normaltext"/>
            <w:spacing w:after="0"/>
            <w:jc w:val="left"/>
            <w:rPr>
              <w:color w:val="A9ABAD"/>
              <w:sz w:val="18"/>
              <w:lang w:val="fr-FR"/>
            </w:rPr>
          </w:pPr>
          <w:r w:rsidRPr="007A6BFA">
            <w:rPr>
              <w:color w:val="A9ABAD"/>
              <w:sz w:val="18"/>
              <w:lang w:val="fr-FR"/>
            </w:rPr>
            <w:t>B-1040 Brussels</w:t>
          </w:r>
        </w:p>
      </w:tc>
      <w:tc>
        <w:tcPr>
          <w:tcW w:w="184" w:type="pct"/>
        </w:tcPr>
        <w:p w14:paraId="4BF2DEF2" w14:textId="77777777" w:rsidR="00F77513" w:rsidRPr="007A6BFA" w:rsidRDefault="00F77513" w:rsidP="00F77513">
          <w:pPr>
            <w:pStyle w:val="Footer"/>
            <w:rPr>
              <w:rFonts w:asciiTheme="minorHAnsi" w:hAnsiTheme="minorHAnsi"/>
              <w:color w:val="A9ABAD"/>
              <w:sz w:val="18"/>
              <w:lang w:val="fr-FR"/>
            </w:rPr>
          </w:pPr>
        </w:p>
      </w:tc>
      <w:tc>
        <w:tcPr>
          <w:tcW w:w="816" w:type="pct"/>
          <w:vAlign w:val="center"/>
        </w:tcPr>
        <w:p w14:paraId="3F5FBF1C" w14:textId="77777777" w:rsidR="00F77513" w:rsidRPr="007A6BFA" w:rsidRDefault="00F77513" w:rsidP="00F77513">
          <w:pPr>
            <w:pStyle w:val="Footer"/>
            <w:rPr>
              <w:rFonts w:asciiTheme="minorHAnsi" w:hAnsiTheme="minorHAnsi"/>
              <w:color w:val="A9ABAD"/>
              <w:sz w:val="18"/>
              <w:lang w:val="fr-FR"/>
            </w:rPr>
          </w:pPr>
          <w:r w:rsidRPr="007A6BFA">
            <w:rPr>
              <w:rFonts w:asciiTheme="minorHAnsi" w:hAnsiTheme="minorHAnsi"/>
              <w:color w:val="A9ABAD"/>
              <w:sz w:val="18"/>
              <w:lang w:val="fr-FR"/>
            </w:rPr>
            <w:t>+32 2 657 66 79</w:t>
          </w:r>
        </w:p>
      </w:tc>
      <w:tc>
        <w:tcPr>
          <w:tcW w:w="183" w:type="pct"/>
        </w:tcPr>
        <w:p w14:paraId="57335CCD" w14:textId="77777777" w:rsidR="00F77513" w:rsidRPr="007A6BFA" w:rsidRDefault="00F77513" w:rsidP="00F77513">
          <w:pPr>
            <w:pStyle w:val="Footer"/>
            <w:rPr>
              <w:noProof/>
              <w:color w:val="A9ABAD"/>
              <w:sz w:val="18"/>
              <w:lang w:val="fr-FR"/>
            </w:rPr>
          </w:pPr>
          <w:r w:rsidRPr="007A6BFA">
            <w:rPr>
              <w:noProof/>
              <w:color w:val="A9ABAD"/>
              <w:sz w:val="18"/>
              <w:lang w:val="fr-FR"/>
            </w:rPr>
            <w:drawing>
              <wp:anchor distT="0" distB="0" distL="114300" distR="114300" simplePos="0" relativeHeight="251687936" behindDoc="0" locked="0" layoutInCell="1" allowOverlap="1" wp14:anchorId="61C2F145" wp14:editId="0EAECA59">
                <wp:simplePos x="0" y="0"/>
                <wp:positionH relativeFrom="column">
                  <wp:posOffset>-86716</wp:posOffset>
                </wp:positionH>
                <wp:positionV relativeFrom="paragraph">
                  <wp:posOffset>4500</wp:posOffset>
                </wp:positionV>
                <wp:extent cx="281354" cy="281354"/>
                <wp:effectExtent l="0" t="0" r="4445" b="0"/>
                <wp:wrapNone/>
                <wp:docPr id="30" name="Graphic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noun_Mail_953541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354" cy="2813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17" w:type="pct"/>
          <w:vAlign w:val="center"/>
        </w:tcPr>
        <w:p w14:paraId="687C1730" w14:textId="77777777" w:rsidR="00F77513" w:rsidRPr="007A6BFA" w:rsidRDefault="00F77513" w:rsidP="00F77513">
          <w:pPr>
            <w:pStyle w:val="Footer"/>
            <w:rPr>
              <w:rFonts w:asciiTheme="minorHAnsi" w:hAnsiTheme="minorHAnsi"/>
              <w:color w:val="A9ABAD"/>
              <w:sz w:val="18"/>
              <w:lang w:val="fr-FR"/>
            </w:rPr>
          </w:pPr>
          <w:r w:rsidRPr="007A6BFA">
            <w:rPr>
              <w:rFonts w:asciiTheme="minorHAnsi" w:hAnsiTheme="minorHAnsi"/>
              <w:color w:val="A9ABAD"/>
              <w:sz w:val="18"/>
              <w:lang w:val="fr-FR"/>
            </w:rPr>
            <w:t>info@epure.org</w:t>
          </w:r>
        </w:p>
      </w:tc>
      <w:tc>
        <w:tcPr>
          <w:tcW w:w="182" w:type="pct"/>
        </w:tcPr>
        <w:p w14:paraId="7B9269CB" w14:textId="77777777" w:rsidR="00F77513" w:rsidRPr="007A6BFA" w:rsidRDefault="00F77513" w:rsidP="00F77513">
          <w:pPr>
            <w:pStyle w:val="Footer"/>
            <w:rPr>
              <w:rFonts w:asciiTheme="minorHAnsi" w:hAnsiTheme="minorHAnsi"/>
              <w:color w:val="A9ABAD"/>
              <w:sz w:val="18"/>
              <w:lang w:val="fr-FR"/>
            </w:rPr>
          </w:pPr>
          <w:r w:rsidRPr="007A6BFA">
            <w:rPr>
              <w:noProof/>
              <w:color w:val="A9ABAD"/>
              <w:sz w:val="18"/>
              <w:lang w:val="fr-FR"/>
            </w:rPr>
            <w:drawing>
              <wp:anchor distT="0" distB="0" distL="114300" distR="114300" simplePos="0" relativeHeight="251689984" behindDoc="0" locked="0" layoutInCell="1" allowOverlap="1" wp14:anchorId="6295697C" wp14:editId="18FC99E2">
                <wp:simplePos x="0" y="0"/>
                <wp:positionH relativeFrom="column">
                  <wp:posOffset>-93980</wp:posOffset>
                </wp:positionH>
                <wp:positionV relativeFrom="paragraph">
                  <wp:posOffset>-7320</wp:posOffset>
                </wp:positionV>
                <wp:extent cx="311394" cy="311394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noun_website_781171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394" cy="3113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18" w:type="pct"/>
          <w:vAlign w:val="center"/>
        </w:tcPr>
        <w:p w14:paraId="3AF19D63" w14:textId="77777777" w:rsidR="00F77513" w:rsidRPr="007A6BFA" w:rsidRDefault="00F77513" w:rsidP="00F77513">
          <w:pPr>
            <w:pStyle w:val="Footer"/>
            <w:rPr>
              <w:rFonts w:asciiTheme="minorHAnsi" w:hAnsiTheme="minorHAnsi"/>
              <w:color w:val="A9ABAD"/>
              <w:sz w:val="18"/>
              <w:lang w:val="fr-FR"/>
            </w:rPr>
          </w:pPr>
          <w:r w:rsidRPr="007A6BFA">
            <w:rPr>
              <w:rFonts w:asciiTheme="minorHAnsi" w:hAnsiTheme="minorHAnsi"/>
              <w:color w:val="A9ABAD"/>
              <w:sz w:val="18"/>
              <w:lang w:val="fr-FR"/>
            </w:rPr>
            <w:t>epure.org</w:t>
          </w:r>
        </w:p>
      </w:tc>
      <w:tc>
        <w:tcPr>
          <w:tcW w:w="181" w:type="pct"/>
        </w:tcPr>
        <w:p w14:paraId="622FB68E" w14:textId="77777777" w:rsidR="00F77513" w:rsidRPr="007A6BFA" w:rsidRDefault="00F77513" w:rsidP="00F77513">
          <w:pPr>
            <w:pStyle w:val="Footer"/>
            <w:rPr>
              <w:rFonts w:asciiTheme="minorHAnsi" w:hAnsiTheme="minorHAnsi"/>
              <w:color w:val="A9ABAD"/>
              <w:sz w:val="18"/>
              <w:lang w:val="fr-FR"/>
            </w:rPr>
          </w:pPr>
          <w:r w:rsidRPr="007A6BFA">
            <w:rPr>
              <w:rFonts w:asciiTheme="minorHAnsi" w:hAnsiTheme="minorHAnsi"/>
              <w:noProof/>
              <w:color w:val="A9ABAD"/>
              <w:sz w:val="18"/>
              <w:lang w:val="fr-FR"/>
            </w:rPr>
            <w:drawing>
              <wp:anchor distT="0" distB="0" distL="114300" distR="114300" simplePos="0" relativeHeight="251688960" behindDoc="0" locked="0" layoutInCell="1" allowOverlap="1" wp14:anchorId="2DA832CB" wp14:editId="28B1585C">
                <wp:simplePos x="0" y="0"/>
                <wp:positionH relativeFrom="column">
                  <wp:posOffset>-148966</wp:posOffset>
                </wp:positionH>
                <wp:positionV relativeFrom="paragraph">
                  <wp:posOffset>-62976</wp:posOffset>
                </wp:positionV>
                <wp:extent cx="406756" cy="406756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noun_Tweet_16224.sv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238" cy="4142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18" w:type="pct"/>
          <w:vAlign w:val="center"/>
        </w:tcPr>
        <w:p w14:paraId="5B7B4C63" w14:textId="77777777" w:rsidR="00F77513" w:rsidRPr="007A6BFA" w:rsidRDefault="00F77513" w:rsidP="00F77513">
          <w:pPr>
            <w:pStyle w:val="Footer"/>
            <w:rPr>
              <w:rFonts w:asciiTheme="minorHAnsi" w:hAnsiTheme="minorHAnsi"/>
              <w:color w:val="A9ABAD"/>
              <w:sz w:val="18"/>
              <w:lang w:val="fr-FR"/>
            </w:rPr>
          </w:pPr>
          <w:r w:rsidRPr="007A6BFA">
            <w:rPr>
              <w:rFonts w:asciiTheme="minorHAnsi" w:hAnsiTheme="minorHAnsi"/>
              <w:color w:val="A9ABAD"/>
              <w:sz w:val="18"/>
              <w:lang w:val="fr-FR"/>
            </w:rPr>
            <w:t>@</w:t>
          </w:r>
          <w:proofErr w:type="spellStart"/>
          <w:r w:rsidRPr="007A6BFA">
            <w:rPr>
              <w:rFonts w:asciiTheme="minorHAnsi" w:hAnsiTheme="minorHAnsi"/>
              <w:color w:val="A9ABAD"/>
              <w:sz w:val="18"/>
              <w:lang w:val="fr-FR"/>
            </w:rPr>
            <w:t>ePURE_ethanol</w:t>
          </w:r>
          <w:proofErr w:type="spellEnd"/>
        </w:p>
      </w:tc>
    </w:tr>
  </w:tbl>
  <w:p w14:paraId="2055618B" w14:textId="77777777" w:rsidR="00716818" w:rsidRDefault="00E14C11">
    <w:pPr>
      <w:pStyle w:val="Footer"/>
    </w:pPr>
    <w:r w:rsidRPr="00E14C11">
      <w:rPr>
        <w:noProof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36978742" wp14:editId="6E2CAD8A">
              <wp:simplePos x="0" y="0"/>
              <wp:positionH relativeFrom="margin">
                <wp:posOffset>-694055</wp:posOffset>
              </wp:positionH>
              <wp:positionV relativeFrom="page">
                <wp:posOffset>10063967</wp:posOffset>
              </wp:positionV>
              <wp:extent cx="7200000" cy="45719"/>
              <wp:effectExtent l="0" t="19050" r="20320" b="12065"/>
              <wp:wrapNone/>
              <wp:docPr id="25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000" cy="45719"/>
                        <a:chOff x="0" y="1942"/>
                        <a:chExt cx="3249" cy="75"/>
                      </a:xfrm>
                    </wpg:grpSpPr>
                    <wps:wsp>
                      <wps:cNvPr id="26" name="Line 75"/>
                      <wps:cNvCnPr>
                        <a:cxnSpLocks/>
                      </wps:cNvCnPr>
                      <wps:spPr bwMode="auto">
                        <a:xfrm>
                          <a:off x="0" y="2017"/>
                          <a:ext cx="3249" cy="0"/>
                        </a:xfrm>
                        <a:prstGeom prst="line">
                          <a:avLst/>
                        </a:prstGeom>
                        <a:noFill/>
                        <a:ln w="12027">
                          <a:solidFill>
                            <a:srgbClr val="92C8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74"/>
                      <wps:cNvCnPr>
                        <a:cxnSpLocks/>
                      </wps:cNvCnPr>
                      <wps:spPr bwMode="auto">
                        <a:xfrm>
                          <a:off x="0" y="1942"/>
                          <a:ext cx="3249" cy="0"/>
                        </a:xfrm>
                        <a:prstGeom prst="line">
                          <a:avLst/>
                        </a:prstGeom>
                        <a:noFill/>
                        <a:ln w="36005">
                          <a:solidFill>
                            <a:srgbClr val="92C8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F36F9F" id="Group 73" o:spid="_x0000_s1026" style="position:absolute;margin-left:-54.65pt;margin-top:792.45pt;width:566.95pt;height:3.6pt;z-index:251683840;mso-position-horizontal-relative:margin;mso-position-vertical-relative:page" coordorigin=",1942" coordsize="324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">
              <v:line id="Line 75" o:spid="_x0000_s1027" style="position:absolute;visibility:visible;mso-wrap-style:square" from="0,2017" to="324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" strokecolor="#92c848" strokeweight=".33408mm">
                <o:lock v:ext="edit" shapetype="f"/>
              </v:line>
              <v:line id="Line 74" o:spid="_x0000_s1028" style="position:absolute;visibility:visible;mso-wrap-style:square" from="0,1942" to="3249,1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" strokecolor="#92c848" strokeweight="1.0001mm">
                <o:lock v:ext="edit" shapetype="f"/>
              </v:line>
              <w10:wrap anchorx="margin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6066" w:type="pct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3"/>
      <w:gridCol w:w="1817"/>
      <w:gridCol w:w="410"/>
      <w:gridCol w:w="1818"/>
      <w:gridCol w:w="408"/>
      <w:gridCol w:w="1821"/>
      <w:gridCol w:w="406"/>
      <w:gridCol w:w="1823"/>
      <w:gridCol w:w="403"/>
      <w:gridCol w:w="1823"/>
    </w:tblGrid>
    <w:tr w:rsidR="00351610" w:rsidRPr="007A6BFA" w14:paraId="1C62E449" w14:textId="77777777" w:rsidTr="005F12D3">
      <w:trPr>
        <w:trHeight w:val="416"/>
      </w:trPr>
      <w:tc>
        <w:tcPr>
          <w:tcW w:w="185" w:type="pct"/>
        </w:tcPr>
        <w:p w14:paraId="3B0BA49D" w14:textId="77777777" w:rsidR="00351610" w:rsidRPr="007A6BFA" w:rsidRDefault="00351610" w:rsidP="00351610">
          <w:pPr>
            <w:pStyle w:val="1Normaltext"/>
            <w:jc w:val="left"/>
            <w:rPr>
              <w:noProof/>
              <w:color w:val="A9ABAD"/>
              <w:sz w:val="18"/>
              <w:lang w:val="fr-FR"/>
            </w:rPr>
          </w:pPr>
          <w:r w:rsidRPr="007A6BFA">
            <w:rPr>
              <w:noProof/>
              <w:color w:val="A9ABAD"/>
              <w:sz w:val="18"/>
              <w:lang w:val="fr-FR"/>
            </w:rPr>
            <w:drawing>
              <wp:anchor distT="0" distB="0" distL="114300" distR="114300" simplePos="0" relativeHeight="251696128" behindDoc="0" locked="0" layoutInCell="1" allowOverlap="1" wp14:anchorId="648AD8F4" wp14:editId="3DB1EB2C">
                <wp:simplePos x="0" y="0"/>
                <wp:positionH relativeFrom="column">
                  <wp:posOffset>-79312</wp:posOffset>
                </wp:positionH>
                <wp:positionV relativeFrom="paragraph">
                  <wp:posOffset>-7711</wp:posOffset>
                </wp:positionV>
                <wp:extent cx="290830" cy="29083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noun_Location_1364778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580" cy="295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15" w:type="pct"/>
        </w:tcPr>
        <w:p w14:paraId="48B6E00B" w14:textId="77777777" w:rsidR="00351610" w:rsidRPr="007A6BFA" w:rsidRDefault="00351610" w:rsidP="00351610">
          <w:pPr>
            <w:pStyle w:val="1Normaltext"/>
            <w:spacing w:after="0"/>
            <w:jc w:val="left"/>
            <w:rPr>
              <w:color w:val="A9ABAD"/>
              <w:sz w:val="18"/>
              <w:lang w:val="fr-FR"/>
            </w:rPr>
          </w:pPr>
          <w:r w:rsidRPr="007A6BFA">
            <w:rPr>
              <w:noProof/>
              <w:color w:val="A9ABAD"/>
              <w:sz w:val="18"/>
              <w:lang w:val="fr-FR"/>
            </w:rPr>
            <w:drawing>
              <wp:anchor distT="0" distB="0" distL="114300" distR="114300" simplePos="0" relativeHeight="251697152" behindDoc="0" locked="0" layoutInCell="1" allowOverlap="1" wp14:anchorId="6D97CB5A" wp14:editId="736129C3">
                <wp:simplePos x="0" y="0"/>
                <wp:positionH relativeFrom="column">
                  <wp:posOffset>1101090</wp:posOffset>
                </wp:positionH>
                <wp:positionV relativeFrom="paragraph">
                  <wp:posOffset>-2540</wp:posOffset>
                </wp:positionV>
                <wp:extent cx="276225" cy="276225"/>
                <wp:effectExtent l="0" t="0" r="9525" b="9525"/>
                <wp:wrapNone/>
                <wp:docPr id="14" name="Graphic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noun_Phone_1538695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A6BFA">
            <w:rPr>
              <w:color w:val="A9ABAD"/>
              <w:sz w:val="18"/>
              <w:lang w:val="fr-FR"/>
            </w:rPr>
            <w:t>Rue de la Loi 223</w:t>
          </w:r>
        </w:p>
        <w:p w14:paraId="2ABDEB00" w14:textId="77777777" w:rsidR="00351610" w:rsidRPr="007A6BFA" w:rsidRDefault="00351610" w:rsidP="00351610">
          <w:pPr>
            <w:pStyle w:val="1Normaltext"/>
            <w:spacing w:after="0"/>
            <w:jc w:val="left"/>
            <w:rPr>
              <w:color w:val="A9ABAD"/>
              <w:sz w:val="18"/>
              <w:lang w:val="fr-FR"/>
            </w:rPr>
          </w:pPr>
          <w:r w:rsidRPr="007A6BFA">
            <w:rPr>
              <w:color w:val="A9ABAD"/>
              <w:sz w:val="18"/>
              <w:lang w:val="fr-FR"/>
            </w:rPr>
            <w:t>B-1040 Brussels</w:t>
          </w:r>
        </w:p>
      </w:tc>
      <w:tc>
        <w:tcPr>
          <w:tcW w:w="184" w:type="pct"/>
        </w:tcPr>
        <w:p w14:paraId="52ED3325" w14:textId="77777777" w:rsidR="00351610" w:rsidRPr="007A6BFA" w:rsidRDefault="00351610" w:rsidP="00351610">
          <w:pPr>
            <w:pStyle w:val="Footer"/>
            <w:rPr>
              <w:rFonts w:asciiTheme="minorHAnsi" w:hAnsiTheme="minorHAnsi"/>
              <w:color w:val="A9ABAD"/>
              <w:sz w:val="18"/>
              <w:lang w:val="fr-FR"/>
            </w:rPr>
          </w:pPr>
        </w:p>
      </w:tc>
      <w:tc>
        <w:tcPr>
          <w:tcW w:w="816" w:type="pct"/>
          <w:vAlign w:val="center"/>
        </w:tcPr>
        <w:p w14:paraId="70CFEB9A" w14:textId="77777777" w:rsidR="00351610" w:rsidRPr="007A6BFA" w:rsidRDefault="00351610" w:rsidP="00351610">
          <w:pPr>
            <w:pStyle w:val="Footer"/>
            <w:rPr>
              <w:rFonts w:asciiTheme="minorHAnsi" w:hAnsiTheme="minorHAnsi"/>
              <w:color w:val="A9ABAD"/>
              <w:sz w:val="18"/>
              <w:lang w:val="fr-FR"/>
            </w:rPr>
          </w:pPr>
          <w:r w:rsidRPr="007A6BFA">
            <w:rPr>
              <w:rFonts w:asciiTheme="minorHAnsi" w:hAnsiTheme="minorHAnsi"/>
              <w:color w:val="A9ABAD"/>
              <w:sz w:val="18"/>
              <w:lang w:val="fr-FR"/>
            </w:rPr>
            <w:t>+32 2 657 66 79</w:t>
          </w:r>
        </w:p>
      </w:tc>
      <w:tc>
        <w:tcPr>
          <w:tcW w:w="183" w:type="pct"/>
        </w:tcPr>
        <w:p w14:paraId="738E78FD" w14:textId="77777777" w:rsidR="00351610" w:rsidRPr="007A6BFA" w:rsidRDefault="00351610" w:rsidP="00351610">
          <w:pPr>
            <w:pStyle w:val="Footer"/>
            <w:rPr>
              <w:noProof/>
              <w:color w:val="A9ABAD"/>
              <w:sz w:val="18"/>
              <w:lang w:val="fr-FR"/>
            </w:rPr>
          </w:pPr>
          <w:r w:rsidRPr="007A6BFA">
            <w:rPr>
              <w:noProof/>
              <w:color w:val="A9ABAD"/>
              <w:sz w:val="18"/>
              <w:lang w:val="fr-FR"/>
            </w:rPr>
            <w:drawing>
              <wp:anchor distT="0" distB="0" distL="114300" distR="114300" simplePos="0" relativeHeight="251698176" behindDoc="0" locked="0" layoutInCell="1" allowOverlap="1" wp14:anchorId="718C1798" wp14:editId="267228DE">
                <wp:simplePos x="0" y="0"/>
                <wp:positionH relativeFrom="column">
                  <wp:posOffset>-86716</wp:posOffset>
                </wp:positionH>
                <wp:positionV relativeFrom="paragraph">
                  <wp:posOffset>4500</wp:posOffset>
                </wp:positionV>
                <wp:extent cx="281354" cy="281354"/>
                <wp:effectExtent l="0" t="0" r="4445" b="0"/>
                <wp:wrapNone/>
                <wp:docPr id="15" name="Graphic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noun_Mail_953541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354" cy="2813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17" w:type="pct"/>
          <w:vAlign w:val="center"/>
        </w:tcPr>
        <w:p w14:paraId="3BC48077" w14:textId="77777777" w:rsidR="00351610" w:rsidRPr="007A6BFA" w:rsidRDefault="00351610" w:rsidP="00351610">
          <w:pPr>
            <w:pStyle w:val="Footer"/>
            <w:rPr>
              <w:rFonts w:asciiTheme="minorHAnsi" w:hAnsiTheme="minorHAnsi"/>
              <w:color w:val="A9ABAD"/>
              <w:sz w:val="18"/>
              <w:lang w:val="fr-FR"/>
            </w:rPr>
          </w:pPr>
          <w:r w:rsidRPr="007A6BFA">
            <w:rPr>
              <w:rFonts w:asciiTheme="minorHAnsi" w:hAnsiTheme="minorHAnsi"/>
              <w:color w:val="A9ABAD"/>
              <w:sz w:val="18"/>
              <w:lang w:val="fr-FR"/>
            </w:rPr>
            <w:t>info@epure.org</w:t>
          </w:r>
        </w:p>
      </w:tc>
      <w:tc>
        <w:tcPr>
          <w:tcW w:w="182" w:type="pct"/>
        </w:tcPr>
        <w:p w14:paraId="7C812720" w14:textId="77777777" w:rsidR="00351610" w:rsidRPr="007A6BFA" w:rsidRDefault="00351610" w:rsidP="00351610">
          <w:pPr>
            <w:pStyle w:val="Footer"/>
            <w:rPr>
              <w:rFonts w:asciiTheme="minorHAnsi" w:hAnsiTheme="minorHAnsi"/>
              <w:color w:val="A9ABAD"/>
              <w:sz w:val="18"/>
              <w:lang w:val="fr-FR"/>
            </w:rPr>
          </w:pPr>
          <w:r w:rsidRPr="007A6BFA">
            <w:rPr>
              <w:noProof/>
              <w:color w:val="A9ABAD"/>
              <w:sz w:val="18"/>
              <w:lang w:val="fr-FR"/>
            </w:rPr>
            <w:drawing>
              <wp:anchor distT="0" distB="0" distL="114300" distR="114300" simplePos="0" relativeHeight="251700224" behindDoc="0" locked="0" layoutInCell="1" allowOverlap="1" wp14:anchorId="04968FDD" wp14:editId="1F19C224">
                <wp:simplePos x="0" y="0"/>
                <wp:positionH relativeFrom="column">
                  <wp:posOffset>-93980</wp:posOffset>
                </wp:positionH>
                <wp:positionV relativeFrom="paragraph">
                  <wp:posOffset>-7320</wp:posOffset>
                </wp:positionV>
                <wp:extent cx="311394" cy="311394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noun_website_781171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394" cy="3113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18" w:type="pct"/>
          <w:vAlign w:val="center"/>
        </w:tcPr>
        <w:p w14:paraId="01C6E4EC" w14:textId="77777777" w:rsidR="00351610" w:rsidRPr="007A6BFA" w:rsidRDefault="00351610" w:rsidP="00351610">
          <w:pPr>
            <w:pStyle w:val="Footer"/>
            <w:rPr>
              <w:rFonts w:asciiTheme="minorHAnsi" w:hAnsiTheme="minorHAnsi"/>
              <w:color w:val="A9ABAD"/>
              <w:sz w:val="18"/>
              <w:lang w:val="fr-FR"/>
            </w:rPr>
          </w:pPr>
          <w:r w:rsidRPr="007A6BFA">
            <w:rPr>
              <w:rFonts w:asciiTheme="minorHAnsi" w:hAnsiTheme="minorHAnsi"/>
              <w:color w:val="A9ABAD"/>
              <w:sz w:val="18"/>
              <w:lang w:val="fr-FR"/>
            </w:rPr>
            <w:t>epure.org</w:t>
          </w:r>
        </w:p>
      </w:tc>
      <w:tc>
        <w:tcPr>
          <w:tcW w:w="181" w:type="pct"/>
        </w:tcPr>
        <w:p w14:paraId="4648F399" w14:textId="77777777" w:rsidR="00351610" w:rsidRPr="007A6BFA" w:rsidRDefault="00351610" w:rsidP="00351610">
          <w:pPr>
            <w:pStyle w:val="Footer"/>
            <w:rPr>
              <w:rFonts w:asciiTheme="minorHAnsi" w:hAnsiTheme="minorHAnsi"/>
              <w:color w:val="A9ABAD"/>
              <w:sz w:val="18"/>
              <w:lang w:val="fr-FR"/>
            </w:rPr>
          </w:pPr>
          <w:r w:rsidRPr="007A6BFA">
            <w:rPr>
              <w:rFonts w:asciiTheme="minorHAnsi" w:hAnsiTheme="minorHAnsi"/>
              <w:noProof/>
              <w:color w:val="A9ABAD"/>
              <w:sz w:val="18"/>
              <w:lang w:val="fr-FR"/>
            </w:rPr>
            <w:drawing>
              <wp:anchor distT="0" distB="0" distL="114300" distR="114300" simplePos="0" relativeHeight="251699200" behindDoc="0" locked="0" layoutInCell="1" allowOverlap="1" wp14:anchorId="3A39A30A" wp14:editId="503086CE">
                <wp:simplePos x="0" y="0"/>
                <wp:positionH relativeFrom="column">
                  <wp:posOffset>-148966</wp:posOffset>
                </wp:positionH>
                <wp:positionV relativeFrom="paragraph">
                  <wp:posOffset>-62976</wp:posOffset>
                </wp:positionV>
                <wp:extent cx="406756" cy="406756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noun_Tweet_16224.sv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238" cy="4142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18" w:type="pct"/>
          <w:vAlign w:val="center"/>
        </w:tcPr>
        <w:p w14:paraId="77B60175" w14:textId="77777777" w:rsidR="00351610" w:rsidRPr="007A6BFA" w:rsidRDefault="00351610" w:rsidP="00351610">
          <w:pPr>
            <w:pStyle w:val="Footer"/>
            <w:rPr>
              <w:rFonts w:asciiTheme="minorHAnsi" w:hAnsiTheme="minorHAnsi"/>
              <w:color w:val="A9ABAD"/>
              <w:sz w:val="18"/>
              <w:lang w:val="fr-FR"/>
            </w:rPr>
          </w:pPr>
          <w:r w:rsidRPr="007A6BFA">
            <w:rPr>
              <w:rFonts w:asciiTheme="minorHAnsi" w:hAnsiTheme="minorHAnsi"/>
              <w:color w:val="A9ABAD"/>
              <w:sz w:val="18"/>
              <w:lang w:val="fr-FR"/>
            </w:rPr>
            <w:t>@</w:t>
          </w:r>
          <w:proofErr w:type="spellStart"/>
          <w:r w:rsidRPr="007A6BFA">
            <w:rPr>
              <w:rFonts w:asciiTheme="minorHAnsi" w:hAnsiTheme="minorHAnsi"/>
              <w:color w:val="A9ABAD"/>
              <w:sz w:val="18"/>
              <w:lang w:val="fr-FR"/>
            </w:rPr>
            <w:t>ePURE_ethanol</w:t>
          </w:r>
          <w:proofErr w:type="spellEnd"/>
        </w:p>
      </w:tc>
    </w:tr>
  </w:tbl>
  <w:p w14:paraId="18DC84E3" w14:textId="77777777" w:rsidR="00351610" w:rsidRDefault="00351610">
    <w:pPr>
      <w:pStyle w:val="Footer"/>
    </w:pPr>
    <w:r w:rsidRPr="00E14C11">
      <w:rPr>
        <w:noProof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70B0744F" wp14:editId="3C6AF4FC">
              <wp:simplePos x="0" y="0"/>
              <wp:positionH relativeFrom="margin">
                <wp:align>center</wp:align>
              </wp:positionH>
              <wp:positionV relativeFrom="page">
                <wp:posOffset>10079355</wp:posOffset>
              </wp:positionV>
              <wp:extent cx="7200000" cy="45719"/>
              <wp:effectExtent l="0" t="19050" r="20320" b="12065"/>
              <wp:wrapNone/>
              <wp:docPr id="10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000" cy="45719"/>
                        <a:chOff x="0" y="1942"/>
                        <a:chExt cx="3249" cy="75"/>
                      </a:xfrm>
                    </wpg:grpSpPr>
                    <wps:wsp>
                      <wps:cNvPr id="11" name="Line 75"/>
                      <wps:cNvCnPr>
                        <a:cxnSpLocks/>
                      </wps:cNvCnPr>
                      <wps:spPr bwMode="auto">
                        <a:xfrm>
                          <a:off x="0" y="2017"/>
                          <a:ext cx="3249" cy="0"/>
                        </a:xfrm>
                        <a:prstGeom prst="line">
                          <a:avLst/>
                        </a:prstGeom>
                        <a:noFill/>
                        <a:ln w="12027">
                          <a:solidFill>
                            <a:srgbClr val="92C8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74"/>
                      <wps:cNvCnPr>
                        <a:cxnSpLocks/>
                      </wps:cNvCnPr>
                      <wps:spPr bwMode="auto">
                        <a:xfrm>
                          <a:off x="0" y="1942"/>
                          <a:ext cx="3249" cy="0"/>
                        </a:xfrm>
                        <a:prstGeom prst="line">
                          <a:avLst/>
                        </a:prstGeom>
                        <a:noFill/>
                        <a:ln w="36005">
                          <a:solidFill>
                            <a:srgbClr val="92C8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730C1B" id="Group 73" o:spid="_x0000_s1026" style="position:absolute;margin-left:0;margin-top:793.65pt;width:566.95pt;height:3.6pt;z-index:251694080;mso-position-horizontal:center;mso-position-horizontal-relative:margin;mso-position-vertical-relative:page" coordorigin=",1942" coordsize="324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">
              <v:line id="Line 75" o:spid="_x0000_s1027" style="position:absolute;visibility:visible;mso-wrap-style:square" from="0,2017" to="324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" strokecolor="#92c848" strokeweight=".33408mm">
                <o:lock v:ext="edit" shapetype="f"/>
              </v:line>
              <v:line id="Line 74" o:spid="_x0000_s1028" style="position:absolute;visibility:visible;mso-wrap-style:square" from="0,1942" to="3249,1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" strokecolor="#92c848" strokeweight="1.0001mm">
                <o:lock v:ext="edit" shapetype="f"/>
              </v:line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82E94" w14:textId="77777777" w:rsidR="0001281C" w:rsidRDefault="0001281C" w:rsidP="00965CB4">
      <w:pPr>
        <w:spacing w:after="0" w:line="240" w:lineRule="auto"/>
      </w:pPr>
      <w:r>
        <w:separator/>
      </w:r>
    </w:p>
  </w:footnote>
  <w:footnote w:type="continuationSeparator" w:id="0">
    <w:p w14:paraId="037492BB" w14:textId="77777777" w:rsidR="0001281C" w:rsidRDefault="0001281C" w:rsidP="00965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833CE" w14:textId="77777777" w:rsidR="00716818" w:rsidRDefault="003516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0" allowOverlap="1" wp14:anchorId="22ADAE75" wp14:editId="7C0A9258">
              <wp:simplePos x="0" y="0"/>
              <wp:positionH relativeFrom="rightMargin">
                <wp:posOffset>267970</wp:posOffset>
              </wp:positionH>
              <wp:positionV relativeFrom="margin">
                <wp:align>center</wp:align>
              </wp:positionV>
              <wp:extent cx="503555" cy="433705"/>
              <wp:effectExtent l="0" t="0" r="0" b="190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555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52BCE" w14:textId="77777777" w:rsidR="00030623" w:rsidRDefault="00030623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ADAE75" id="Rectangle 6" o:spid="_x0000_s1026" style="position:absolute;margin-left:21.1pt;margin-top:0;width:39.65pt;height:34.15pt;z-index:2516920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" o:allowincell="f" stroked="f">
              <v:textbox style="mso-fit-shape-to-text:t" inset="0,,0">
                <w:txbxContent>
                  <w:p w14:paraId="6E452BCE" w14:textId="77777777" w:rsidR="00030623" w:rsidRDefault="00030623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810668417"/>
        <w:docPartObj>
          <w:docPartGallery w:val="Page Numbers (Margins)"/>
          <w:docPartUnique/>
        </w:docPartObj>
      </w:sdtPr>
      <w:sdtEndPr/>
      <w:sdtContent/>
    </w:sdt>
    <w:r w:rsidR="007A6BFA" w:rsidRPr="00E14C11"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C9D43FD" wp14:editId="78460ADC">
              <wp:simplePos x="0" y="0"/>
              <wp:positionH relativeFrom="page">
                <wp:posOffset>1947545</wp:posOffset>
              </wp:positionH>
              <wp:positionV relativeFrom="page">
                <wp:posOffset>967740</wp:posOffset>
              </wp:positionV>
              <wp:extent cx="5419725" cy="45085"/>
              <wp:effectExtent l="0" t="19050" r="28575" b="12065"/>
              <wp:wrapNone/>
              <wp:docPr id="21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19725" cy="45085"/>
                        <a:chOff x="0" y="1942"/>
                        <a:chExt cx="3249" cy="75"/>
                      </a:xfrm>
                    </wpg:grpSpPr>
                    <wps:wsp>
                      <wps:cNvPr id="22" name="Line 75"/>
                      <wps:cNvCnPr>
                        <a:cxnSpLocks/>
                      </wps:cNvCnPr>
                      <wps:spPr bwMode="auto">
                        <a:xfrm>
                          <a:off x="0" y="2017"/>
                          <a:ext cx="3249" cy="0"/>
                        </a:xfrm>
                        <a:prstGeom prst="line">
                          <a:avLst/>
                        </a:prstGeom>
                        <a:noFill/>
                        <a:ln w="12027">
                          <a:solidFill>
                            <a:srgbClr val="92C8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74"/>
                      <wps:cNvCnPr>
                        <a:cxnSpLocks/>
                      </wps:cNvCnPr>
                      <wps:spPr bwMode="auto">
                        <a:xfrm>
                          <a:off x="0" y="1942"/>
                          <a:ext cx="3249" cy="0"/>
                        </a:xfrm>
                        <a:prstGeom prst="line">
                          <a:avLst/>
                        </a:prstGeom>
                        <a:noFill/>
                        <a:ln w="36005">
                          <a:solidFill>
                            <a:srgbClr val="92C8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600332" id="Group 73" o:spid="_x0000_s1026" style="position:absolute;margin-left:153.35pt;margin-top:76.2pt;width:426.75pt;height:3.55pt;z-index:251680768;mso-position-horizontal-relative:page;mso-position-vertical-relative:page" coordorigin=",1942" coordsize="324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">
              <v:line id="Line 75" o:spid="_x0000_s1027" style="position:absolute;visibility:visible;mso-wrap-style:square" from="0,2017" to="324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" strokecolor="#92c848" strokeweight=".33408mm">
                <o:lock v:ext="edit" shapetype="f"/>
              </v:line>
              <v:line id="Line 74" o:spid="_x0000_s1028" style="position:absolute;visibility:visible;mso-wrap-style:square" from="0,1942" to="3249,1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" strokecolor="#92c848" strokeweight="1.0001mm">
                <o:lock v:ext="edit" shapetype="f"/>
              </v:line>
              <w10:wrap anchorx="page" anchory="page"/>
            </v:group>
          </w:pict>
        </mc:Fallback>
      </mc:AlternateContent>
    </w:r>
    <w:r w:rsidR="007A6BFA" w:rsidRPr="00E14C11">
      <w:rPr>
        <w:noProof/>
      </w:rPr>
      <w:drawing>
        <wp:anchor distT="152400" distB="152400" distL="152400" distR="152400" simplePos="0" relativeHeight="251681792" behindDoc="0" locked="0" layoutInCell="1" allowOverlap="1" wp14:anchorId="321BA4D7" wp14:editId="698F9CF3">
          <wp:simplePos x="0" y="0"/>
          <wp:positionH relativeFrom="page">
            <wp:posOffset>164465</wp:posOffset>
          </wp:positionH>
          <wp:positionV relativeFrom="page">
            <wp:posOffset>126497</wp:posOffset>
          </wp:positionV>
          <wp:extent cx="1738630" cy="960755"/>
          <wp:effectExtent l="0" t="0" r="0" b="0"/>
          <wp:wrapNone/>
          <wp:docPr id="24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VectorlogoH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630" cy="9607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7C86" w14:textId="77777777" w:rsidR="00965CB4" w:rsidRDefault="00351610">
    <w:pPr>
      <w:pStyle w:val="Header"/>
    </w:pPr>
    <w:r w:rsidRPr="00965CB4">
      <w:rPr>
        <w:noProof/>
      </w:rPr>
      <mc:AlternateContent>
        <mc:Choice Requires="wpg">
          <w:drawing>
            <wp:anchor distT="0" distB="0" distL="114300" distR="114300" simplePos="0" relativeHeight="251641856" behindDoc="0" locked="0" layoutInCell="1" allowOverlap="1" wp14:anchorId="430A7AAC" wp14:editId="0410F5ED">
              <wp:simplePos x="0" y="0"/>
              <wp:positionH relativeFrom="page">
                <wp:posOffset>1951355</wp:posOffset>
              </wp:positionH>
              <wp:positionV relativeFrom="page">
                <wp:posOffset>970280</wp:posOffset>
              </wp:positionV>
              <wp:extent cx="5419725" cy="45085"/>
              <wp:effectExtent l="0" t="19050" r="28575" b="12065"/>
              <wp:wrapNone/>
              <wp:docPr id="36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19725" cy="45085"/>
                        <a:chOff x="0" y="1942"/>
                        <a:chExt cx="3249" cy="75"/>
                      </a:xfrm>
                    </wpg:grpSpPr>
                    <wps:wsp>
                      <wps:cNvPr id="37" name="Line 75"/>
                      <wps:cNvCnPr>
                        <a:cxnSpLocks/>
                      </wps:cNvCnPr>
                      <wps:spPr bwMode="auto">
                        <a:xfrm>
                          <a:off x="0" y="2017"/>
                          <a:ext cx="3249" cy="0"/>
                        </a:xfrm>
                        <a:prstGeom prst="line">
                          <a:avLst/>
                        </a:prstGeom>
                        <a:noFill/>
                        <a:ln w="12027">
                          <a:solidFill>
                            <a:srgbClr val="92C8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Line 74"/>
                      <wps:cNvCnPr>
                        <a:cxnSpLocks/>
                      </wps:cNvCnPr>
                      <wps:spPr bwMode="auto">
                        <a:xfrm>
                          <a:off x="0" y="1942"/>
                          <a:ext cx="3249" cy="0"/>
                        </a:xfrm>
                        <a:prstGeom prst="line">
                          <a:avLst/>
                        </a:prstGeom>
                        <a:noFill/>
                        <a:ln w="36005">
                          <a:solidFill>
                            <a:srgbClr val="92C8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E6B911" id="Group 73" o:spid="_x0000_s1026" style="position:absolute;margin-left:153.65pt;margin-top:76.4pt;width:426.75pt;height:3.55pt;z-index:251641856;mso-position-horizontal-relative:page;mso-position-vertical-relative:page" coordorigin=",1942" coordsize="324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">
              <v:line id="Line 75" o:spid="_x0000_s1027" style="position:absolute;visibility:visible;mso-wrap-style:square" from="0,2017" to="324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" strokecolor="#92c848" strokeweight=".33408mm">
                <o:lock v:ext="edit" shapetype="f"/>
              </v:line>
              <v:line id="Line 74" o:spid="_x0000_s1028" style="position:absolute;visibility:visible;mso-wrap-style:square" from="0,1942" to="3249,1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" strokecolor="#92c848" strokeweight="1.0001mm">
                <o:lock v:ext="edit" shapetype="f"/>
              </v:line>
              <w10:wrap anchorx="page" anchory="page"/>
            </v:group>
          </w:pict>
        </mc:Fallback>
      </mc:AlternateContent>
    </w:r>
    <w:r w:rsidRPr="00965CB4">
      <w:rPr>
        <w:noProof/>
      </w:rPr>
      <w:drawing>
        <wp:anchor distT="152400" distB="152400" distL="152400" distR="152400" simplePos="0" relativeHeight="251678720" behindDoc="0" locked="0" layoutInCell="1" allowOverlap="1" wp14:anchorId="19B7259F" wp14:editId="222AF1CC">
          <wp:simplePos x="0" y="0"/>
          <wp:positionH relativeFrom="page">
            <wp:posOffset>179070</wp:posOffset>
          </wp:positionH>
          <wp:positionV relativeFrom="page">
            <wp:posOffset>130175</wp:posOffset>
          </wp:positionV>
          <wp:extent cx="1738630" cy="960755"/>
          <wp:effectExtent l="0" t="0" r="0" b="0"/>
          <wp:wrapNone/>
          <wp:docPr id="5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VectorlogoH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630" cy="9607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E2038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9EE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8E16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36D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EAB3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469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D88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8C0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07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928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3B6420"/>
    <w:multiLevelType w:val="hybridMultilevel"/>
    <w:tmpl w:val="D2AA5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10FBB"/>
    <w:multiLevelType w:val="hybridMultilevel"/>
    <w:tmpl w:val="5D725926"/>
    <w:lvl w:ilvl="0" w:tplc="AE42A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FACDF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D7BA1"/>
    <w:multiLevelType w:val="hybridMultilevel"/>
    <w:tmpl w:val="688A0AFA"/>
    <w:lvl w:ilvl="0" w:tplc="E1F874EE">
      <w:start w:val="1"/>
      <w:numFmt w:val="bullet"/>
      <w:pStyle w:val="2Bullets"/>
      <w:lvlText w:val=""/>
      <w:lvlJc w:val="left"/>
      <w:pPr>
        <w:ind w:left="360" w:hanging="360"/>
      </w:pPr>
      <w:rPr>
        <w:rFonts w:ascii="Symbol" w:hAnsi="Symbol" w:hint="default"/>
        <w:color w:val="92C848"/>
        <w:u w:color="FFFFFF" w:themeColor="background1"/>
      </w:rPr>
    </w:lvl>
    <w:lvl w:ilvl="1" w:tplc="9154A78C">
      <w:start w:val="1"/>
      <w:numFmt w:val="bullet"/>
      <w:pStyle w:val="3subbullets"/>
      <w:lvlText w:val="o"/>
      <w:lvlJc w:val="left"/>
      <w:pPr>
        <w:ind w:left="1080" w:hanging="360"/>
      </w:pPr>
      <w:rPr>
        <w:rFonts w:ascii="Courier New" w:hAnsi="Courier New" w:cs="Courier New" w:hint="default"/>
        <w:color w:val="90C848" w:themeColor="accent1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1C"/>
    <w:rsid w:val="00003CE1"/>
    <w:rsid w:val="0001281C"/>
    <w:rsid w:val="00030623"/>
    <w:rsid w:val="00153FFB"/>
    <w:rsid w:val="00177BAB"/>
    <w:rsid w:val="001A152E"/>
    <w:rsid w:val="001A23C8"/>
    <w:rsid w:val="001C1E34"/>
    <w:rsid w:val="00232D63"/>
    <w:rsid w:val="00254BE7"/>
    <w:rsid w:val="00302064"/>
    <w:rsid w:val="0031541D"/>
    <w:rsid w:val="0032174A"/>
    <w:rsid w:val="003446A5"/>
    <w:rsid w:val="00351610"/>
    <w:rsid w:val="00354F3A"/>
    <w:rsid w:val="003A33B6"/>
    <w:rsid w:val="003F70C2"/>
    <w:rsid w:val="0041554C"/>
    <w:rsid w:val="00416270"/>
    <w:rsid w:val="00450449"/>
    <w:rsid w:val="004560FF"/>
    <w:rsid w:val="00456DCD"/>
    <w:rsid w:val="00462931"/>
    <w:rsid w:val="004B4C46"/>
    <w:rsid w:val="004B716F"/>
    <w:rsid w:val="004D7CA7"/>
    <w:rsid w:val="00502D90"/>
    <w:rsid w:val="00521848"/>
    <w:rsid w:val="00524B06"/>
    <w:rsid w:val="005305CA"/>
    <w:rsid w:val="00550CAB"/>
    <w:rsid w:val="005F6C95"/>
    <w:rsid w:val="006C25F7"/>
    <w:rsid w:val="006F5479"/>
    <w:rsid w:val="007071CC"/>
    <w:rsid w:val="00716818"/>
    <w:rsid w:val="007A6BFA"/>
    <w:rsid w:val="007D0390"/>
    <w:rsid w:val="00830FB8"/>
    <w:rsid w:val="00841DD2"/>
    <w:rsid w:val="008E3DDB"/>
    <w:rsid w:val="00903A85"/>
    <w:rsid w:val="00912EF2"/>
    <w:rsid w:val="009552EA"/>
    <w:rsid w:val="00965CB4"/>
    <w:rsid w:val="00A17C01"/>
    <w:rsid w:val="00A47596"/>
    <w:rsid w:val="00A958EE"/>
    <w:rsid w:val="00AD5176"/>
    <w:rsid w:val="00AE7777"/>
    <w:rsid w:val="00B31507"/>
    <w:rsid w:val="00B43725"/>
    <w:rsid w:val="00B73A09"/>
    <w:rsid w:val="00B74830"/>
    <w:rsid w:val="00C63512"/>
    <w:rsid w:val="00CF6D34"/>
    <w:rsid w:val="00D17934"/>
    <w:rsid w:val="00E14C11"/>
    <w:rsid w:val="00E30F46"/>
    <w:rsid w:val="00EB5D1B"/>
    <w:rsid w:val="00F77513"/>
    <w:rsid w:val="00F94A05"/>
    <w:rsid w:val="00FB4973"/>
    <w:rsid w:val="00FC2A07"/>
    <w:rsid w:val="00FE333D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AEEE8"/>
  <w15:chartTrackingRefBased/>
  <w15:docId w15:val="{AFE2D24A-36AC-448F-9295-D87B2BA5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color w:val="6D6E71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7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rsid w:val="00030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965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CB4"/>
  </w:style>
  <w:style w:type="paragraph" w:styleId="Footer">
    <w:name w:val="footer"/>
    <w:basedOn w:val="Normal"/>
    <w:link w:val="FooterChar"/>
    <w:uiPriority w:val="99"/>
    <w:unhideWhenUsed/>
    <w:locked/>
    <w:rsid w:val="00415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54C"/>
    <w:rPr>
      <w:color w:val="6D6E71"/>
    </w:rPr>
  </w:style>
  <w:style w:type="paragraph" w:customStyle="1" w:styleId="Maintitle">
    <w:name w:val="Main title"/>
    <w:basedOn w:val="Normal"/>
    <w:qFormat/>
    <w:locked/>
    <w:rsid w:val="00FC2A07"/>
    <w:pPr>
      <w:spacing w:before="240" w:after="240"/>
    </w:pPr>
    <w:rPr>
      <w:b/>
      <w:color w:val="4A4A4C" w:themeColor="text1"/>
      <w:sz w:val="40"/>
    </w:rPr>
  </w:style>
  <w:style w:type="paragraph" w:customStyle="1" w:styleId="4Heading">
    <w:name w:val="4. Heading"/>
    <w:basedOn w:val="Normal"/>
    <w:next w:val="1Normaltext"/>
    <w:qFormat/>
    <w:rsid w:val="00FC2A07"/>
    <w:pPr>
      <w:keepNext/>
      <w:keepLines/>
      <w:spacing w:before="240" w:after="120"/>
      <w:contextualSpacing/>
    </w:pPr>
    <w:rPr>
      <w:rFonts w:asciiTheme="minorHAnsi" w:hAnsiTheme="minorHAnsi"/>
      <w:b/>
      <w:color w:val="4A4A4C" w:themeColor="text1"/>
      <w:sz w:val="24"/>
      <w:szCs w:val="21"/>
    </w:rPr>
  </w:style>
  <w:style w:type="paragraph" w:customStyle="1" w:styleId="1Normaltext">
    <w:name w:val="1. Normal text"/>
    <w:basedOn w:val="Normal"/>
    <w:qFormat/>
    <w:rsid w:val="00FC2A07"/>
    <w:pPr>
      <w:spacing w:after="120"/>
      <w:jc w:val="both"/>
    </w:pPr>
    <w:rPr>
      <w:rFonts w:asciiTheme="minorHAnsi" w:hAnsiTheme="minorHAnsi"/>
      <w:color w:val="4A4A4C" w:themeColor="text1"/>
    </w:rPr>
  </w:style>
  <w:style w:type="character" w:styleId="Hyperlink">
    <w:name w:val="Hyperlink"/>
    <w:basedOn w:val="DefaultParagraphFont"/>
    <w:uiPriority w:val="99"/>
    <w:unhideWhenUsed/>
    <w:locked/>
    <w:rsid w:val="00416270"/>
    <w:rPr>
      <w:color w:val="1074BC" w:themeColor="hyperlink"/>
      <w:u w:val="single"/>
    </w:rPr>
  </w:style>
  <w:style w:type="paragraph" w:customStyle="1" w:styleId="2Bullets">
    <w:name w:val="2. Bullets"/>
    <w:basedOn w:val="1Normaltext"/>
    <w:qFormat/>
    <w:rsid w:val="00AD5176"/>
    <w:pPr>
      <w:numPr>
        <w:numId w:val="2"/>
      </w:numPr>
      <w:ind w:left="357" w:hanging="357"/>
    </w:pPr>
  </w:style>
  <w:style w:type="table" w:styleId="TableGrid">
    <w:name w:val="Table Grid"/>
    <w:basedOn w:val="TableNormal"/>
    <w:uiPriority w:val="39"/>
    <w:locked/>
    <w:rsid w:val="0000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3F70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1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locked/>
    <w:rsid w:val="00E14C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E14C11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41554C"/>
    <w:pPr>
      <w:spacing w:after="0" w:line="240" w:lineRule="auto"/>
    </w:pPr>
    <w:rPr>
      <w:rFonts w:asciiTheme="minorHAnsi" w:hAnsiTheme="minorHAns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554C"/>
    <w:rPr>
      <w:rFonts w:asciiTheme="minorHAnsi" w:hAnsiTheme="minorHAnsi"/>
      <w:color w:val="6D6E71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41554C"/>
    <w:rPr>
      <w:color w:val="6D6E71"/>
      <w:vertAlign w:val="superscript"/>
    </w:rPr>
  </w:style>
  <w:style w:type="paragraph" w:customStyle="1" w:styleId="4Subheading">
    <w:name w:val="4. Subheading"/>
    <w:basedOn w:val="4Heading"/>
    <w:next w:val="1Normaltext"/>
    <w:qFormat/>
    <w:rsid w:val="00FC2A07"/>
    <w:pPr>
      <w:spacing w:before="120"/>
      <w:contextualSpacing w:val="0"/>
    </w:pPr>
    <w:rPr>
      <w:sz w:val="20"/>
      <w:u w:val="single"/>
    </w:rPr>
  </w:style>
  <w:style w:type="paragraph" w:customStyle="1" w:styleId="4titles">
    <w:name w:val="4. titles"/>
    <w:basedOn w:val="Normal"/>
    <w:locked/>
    <w:rsid w:val="00AD5176"/>
    <w:pPr>
      <w:spacing w:before="960" w:after="0"/>
    </w:pPr>
    <w:rPr>
      <w:b/>
      <w:sz w:val="40"/>
      <w:szCs w:val="22"/>
    </w:rPr>
  </w:style>
  <w:style w:type="paragraph" w:customStyle="1" w:styleId="3subheader">
    <w:name w:val="3. subheader"/>
    <w:basedOn w:val="Normal"/>
    <w:next w:val="Normal"/>
    <w:qFormat/>
    <w:rsid w:val="00AD5176"/>
    <w:pPr>
      <w:keepNext/>
      <w:keepLines/>
      <w:spacing w:before="240" w:after="120"/>
      <w:contextualSpacing/>
    </w:pPr>
    <w:rPr>
      <w:rFonts w:asciiTheme="minorHAnsi" w:hAnsiTheme="minorHAnsi"/>
      <w:b/>
      <w:szCs w:val="21"/>
    </w:rPr>
  </w:style>
  <w:style w:type="paragraph" w:customStyle="1" w:styleId="1text">
    <w:name w:val="1. text"/>
    <w:basedOn w:val="Normal"/>
    <w:rsid w:val="00AD5176"/>
    <w:pPr>
      <w:spacing w:after="120"/>
      <w:jc w:val="both"/>
    </w:pPr>
    <w:rPr>
      <w:rFonts w:asciiTheme="minorHAnsi" w:hAnsiTheme="minorHAnsi"/>
      <w:szCs w:val="22"/>
    </w:rPr>
  </w:style>
  <w:style w:type="paragraph" w:customStyle="1" w:styleId="2bullets0">
    <w:name w:val="2. bullets"/>
    <w:basedOn w:val="1text"/>
    <w:rsid w:val="00AD5176"/>
    <w:pPr>
      <w:ind w:left="357" w:hanging="357"/>
      <w:contextualSpacing/>
    </w:pPr>
  </w:style>
  <w:style w:type="character" w:styleId="CommentReference">
    <w:name w:val="annotation reference"/>
    <w:basedOn w:val="DefaultParagraphFont"/>
    <w:locked/>
    <w:rsid w:val="00AD5176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AD5176"/>
    <w:pPr>
      <w:spacing w:after="135" w:line="310" w:lineRule="atLeast"/>
    </w:pPr>
    <w:rPr>
      <w:rFonts w:ascii="Arial" w:hAnsi="Arial"/>
      <w:color w:val="auto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rsid w:val="00AD5176"/>
    <w:rPr>
      <w:rFonts w:ascii="Arial" w:hAnsi="Arial"/>
      <w:color w:val="auto"/>
      <w:sz w:val="22"/>
      <w:szCs w:val="22"/>
    </w:rPr>
  </w:style>
  <w:style w:type="paragraph" w:customStyle="1" w:styleId="3subbullets">
    <w:name w:val="3. sub bullets"/>
    <w:basedOn w:val="2Bullets"/>
    <w:qFormat/>
    <w:rsid w:val="00AD5176"/>
    <w:pPr>
      <w:numPr>
        <w:ilvl w:val="1"/>
      </w:numPr>
      <w:ind w:left="714" w:hanging="357"/>
      <w:contextualSpacing/>
    </w:pPr>
  </w:style>
  <w:style w:type="paragraph" w:customStyle="1" w:styleId="3vff3xh4yd">
    <w:name w:val="_3vff3xh4yd"/>
    <w:basedOn w:val="Normal"/>
    <w:rsid w:val="0045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Default">
    <w:name w:val="Default"/>
    <w:rsid w:val="00462931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F7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0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image" Target="media/image11.svg"/><Relationship Id="rId4" Type="http://schemas.openxmlformats.org/officeDocument/2006/relationships/image" Target="media/image5.svg"/><Relationship Id="rId9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image" Target="media/image11.svg"/><Relationship Id="rId4" Type="http://schemas.openxmlformats.org/officeDocument/2006/relationships/image" Target="media/image5.sv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ig.winneker\Documents\Custom%20Office%20Templates\190204%20DEF%20-%20word%20template.dotx" TargetMode="External"/></Relationships>
</file>

<file path=word/theme/theme1.xml><?xml version="1.0" encoding="utf-8"?>
<a:theme xmlns:a="http://schemas.openxmlformats.org/drawingml/2006/main" name="Theme1">
  <a:themeElements>
    <a:clrScheme name="ePURE theme">
      <a:dk1>
        <a:srgbClr val="4A4A4C"/>
      </a:dk1>
      <a:lt1>
        <a:srgbClr val="FFFFFF"/>
      </a:lt1>
      <a:dk2>
        <a:srgbClr val="6D6E71"/>
      </a:dk2>
      <a:lt2>
        <a:srgbClr val="FFFFFF"/>
      </a:lt2>
      <a:accent1>
        <a:srgbClr val="90C848"/>
      </a:accent1>
      <a:accent2>
        <a:srgbClr val="986EAF"/>
      </a:accent2>
      <a:accent3>
        <a:srgbClr val="F5842E"/>
      </a:accent3>
      <a:accent4>
        <a:srgbClr val="1074BC"/>
      </a:accent4>
      <a:accent5>
        <a:srgbClr val="97999C"/>
      </a:accent5>
      <a:accent6>
        <a:srgbClr val="5FACDF"/>
      </a:accent6>
      <a:hlink>
        <a:srgbClr val="1074BC"/>
      </a:hlink>
      <a:folHlink>
        <a:srgbClr val="5FACD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5ED8D5C5-81A7-4559-B3D5-195C9BA89B33}" vid="{0D571706-09A0-47E3-B182-5073382AE3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Main_document_title</b:Tag>
    <b:RefOrder>2</b:RefOrder>
  </b:Source>
  <b:Source xmlns:b="http://schemas.openxmlformats.org/officeDocument/2006/bibliography" xmlns="http://schemas.openxmlformats.org/officeDocument/2006/bibliography">
    <b:Tag>Type_main_document_title_here</b:Tag>
    <b:RefOrder>1</b:RefOrder>
  </b:Source>
</b:Sources>
</file>

<file path=customXml/itemProps1.xml><?xml version="1.0" encoding="utf-8"?>
<ds:datastoreItem xmlns:ds="http://schemas.openxmlformats.org/officeDocument/2006/customXml" ds:itemID="{0177BFA9-8CA0-46C3-AD38-B79EA6D4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190204 DEF - word template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Winneker</dc:creator>
  <cp:keywords/>
  <dc:description/>
  <cp:lastModifiedBy>Craig Winneker</cp:lastModifiedBy>
  <cp:revision>1</cp:revision>
  <cp:lastPrinted>2018-11-28T13:48:00Z</cp:lastPrinted>
  <dcterms:created xsi:type="dcterms:W3CDTF">2020-02-03T16:02:00Z</dcterms:created>
  <dcterms:modified xsi:type="dcterms:W3CDTF">2020-02-03T16:07:00Z</dcterms:modified>
</cp:coreProperties>
</file>